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6D921" w14:textId="77777777" w:rsidR="00E55891" w:rsidRDefault="00723938" w:rsidP="00873755">
      <w:pPr>
        <w:pStyle w:val="BodyText"/>
        <w:jc w:val="center"/>
        <w:rPr>
          <w:b/>
        </w:rPr>
      </w:pPr>
      <w:r>
        <w:rPr>
          <w:b/>
        </w:rPr>
        <w:t>Workforce</w:t>
      </w:r>
      <w:r w:rsidR="00873755">
        <w:rPr>
          <w:b/>
        </w:rPr>
        <w:t xml:space="preserve"> Privacy Notice</w:t>
      </w:r>
    </w:p>
    <w:p w14:paraId="4AC49177" w14:textId="77777777" w:rsidR="00873755" w:rsidRDefault="00873755" w:rsidP="00873755">
      <w:pPr>
        <w:pStyle w:val="BodyText"/>
        <w:jc w:val="left"/>
      </w:pPr>
      <w:r>
        <w:rPr>
          <w:b/>
        </w:rPr>
        <w:t>Policy Statement</w:t>
      </w:r>
    </w:p>
    <w:p w14:paraId="720D7132" w14:textId="77777777" w:rsidR="00873755" w:rsidRDefault="00873755" w:rsidP="00873755">
      <w:pPr>
        <w:pStyle w:val="BodyText"/>
        <w:jc w:val="left"/>
      </w:pPr>
      <w:r>
        <w:t xml:space="preserve">We are </w:t>
      </w:r>
      <w:r w:rsidR="00066D90">
        <w:t xml:space="preserve">Drumbeat School and ASD </w:t>
      </w:r>
      <w:proofErr w:type="gramStart"/>
      <w:r w:rsidR="00066D90">
        <w:t>Service</w:t>
      </w:r>
      <w:r>
        <w:t xml:space="preserve">  During</w:t>
      </w:r>
      <w:proofErr w:type="gramEnd"/>
      <w:r>
        <w:t xml:space="preserve"> </w:t>
      </w:r>
      <w:r w:rsidR="00F91749">
        <w:t>an individual’s</w:t>
      </w:r>
      <w:r>
        <w:t xml:space="preserve"> time with us, we will use information that we gather in relation to </w:t>
      </w:r>
      <w:r w:rsidR="00674CD0">
        <w:t xml:space="preserve">them </w:t>
      </w:r>
      <w:r>
        <w:t>for various purposes.</w:t>
      </w:r>
      <w:r w:rsidR="00047EA0">
        <w:t xml:space="preserve">  Information that we hold in relation to </w:t>
      </w:r>
      <w:r w:rsidR="00F91749">
        <w:t>individuals</w:t>
      </w:r>
      <w:r w:rsidR="00047EA0">
        <w:t xml:space="preserve"> is known as </w:t>
      </w:r>
      <w:r w:rsidR="00674CD0">
        <w:t>their</w:t>
      </w:r>
      <w:r w:rsidR="00047EA0">
        <w:t xml:space="preserve"> “personal data”.</w:t>
      </w:r>
      <w:r>
        <w:t xml:space="preserve">  This will include data that we obtain from </w:t>
      </w:r>
      <w:r w:rsidR="00674CD0">
        <w:t xml:space="preserve">the </w:t>
      </w:r>
      <w:r w:rsidR="00F91749">
        <w:t>individual</w:t>
      </w:r>
      <w:r w:rsidR="00674CD0">
        <w:t xml:space="preserve"> directly</w:t>
      </w:r>
      <w:r>
        <w:t xml:space="preserve"> and data about </w:t>
      </w:r>
      <w:r w:rsidR="00674CD0">
        <w:t xml:space="preserve">the </w:t>
      </w:r>
      <w:r w:rsidR="00F91749">
        <w:t xml:space="preserve">individual </w:t>
      </w:r>
      <w:r>
        <w:t>that we obtain from other people and organisation</w:t>
      </w:r>
      <w:r w:rsidR="00524DCD">
        <w:t>s</w:t>
      </w:r>
      <w:r>
        <w:t>.</w:t>
      </w:r>
      <w:r w:rsidR="00047EA0">
        <w:t xml:space="preserve">  We might also need to </w:t>
      </w:r>
      <w:r w:rsidR="00411EA6">
        <w:t>continue to hold a</w:t>
      </w:r>
      <w:r w:rsidR="00723938">
        <w:t xml:space="preserve">n </w:t>
      </w:r>
      <w:r w:rsidR="00F91749">
        <w:t>individual</w:t>
      </w:r>
      <w:r w:rsidR="00723938">
        <w:t>’s</w:t>
      </w:r>
      <w:r w:rsidR="00047EA0">
        <w:t xml:space="preserve"> personal data </w:t>
      </w:r>
      <w:r w:rsidR="00524DCD">
        <w:t>for a period of time after they</w:t>
      </w:r>
      <w:r w:rsidR="00047EA0">
        <w:t xml:space="preserve"> have left the school.</w:t>
      </w:r>
      <w:r w:rsidR="00674CD0">
        <w:t xml:space="preserve">  Anything that we do with </w:t>
      </w:r>
      <w:r w:rsidR="00723938">
        <w:t xml:space="preserve">an </w:t>
      </w:r>
      <w:r w:rsidR="00F91749">
        <w:t>individual</w:t>
      </w:r>
      <w:r w:rsidR="00524DCD">
        <w:t>’s</w:t>
      </w:r>
      <w:r w:rsidR="00674CD0">
        <w:t xml:space="preserve"> personal data is known as “processing”.</w:t>
      </w:r>
    </w:p>
    <w:p w14:paraId="08BC8BBF" w14:textId="77777777" w:rsidR="00047EA0" w:rsidRDefault="00047EA0" w:rsidP="00873755">
      <w:pPr>
        <w:pStyle w:val="BodyText"/>
        <w:jc w:val="left"/>
      </w:pPr>
      <w:r>
        <w:t xml:space="preserve">This document sets out what personal data we will hold about </w:t>
      </w:r>
      <w:r w:rsidR="00674CD0">
        <w:t xml:space="preserve">our </w:t>
      </w:r>
      <w:r w:rsidR="00F91749">
        <w:t>workforce</w:t>
      </w:r>
      <w:r w:rsidR="00674CD0">
        <w:t xml:space="preserve">, why we process that data, </w:t>
      </w:r>
      <w:r w:rsidR="00D2187E">
        <w:t>who we share this information with</w:t>
      </w:r>
      <w:r w:rsidR="00674CD0">
        <w:t xml:space="preserve">, and the rights of </w:t>
      </w:r>
      <w:r w:rsidR="00F91749">
        <w:t>individuals</w:t>
      </w:r>
      <w:r w:rsidR="00674CD0">
        <w:t xml:space="preserve"> in relation to their personal data processed by us.</w:t>
      </w:r>
    </w:p>
    <w:p w14:paraId="4449C62C" w14:textId="77777777" w:rsidR="00674CD0" w:rsidRPr="00674CD0" w:rsidRDefault="00674CD0" w:rsidP="00873755">
      <w:pPr>
        <w:pStyle w:val="BodyText"/>
        <w:jc w:val="left"/>
        <w:rPr>
          <w:b/>
        </w:rPr>
      </w:pPr>
      <w:r>
        <w:rPr>
          <w:b/>
        </w:rPr>
        <w:t xml:space="preserve">What information do we process in relation to our </w:t>
      </w:r>
      <w:r w:rsidR="00723938">
        <w:rPr>
          <w:b/>
        </w:rPr>
        <w:t>workforce</w:t>
      </w:r>
      <w:r>
        <w:rPr>
          <w:b/>
        </w:rPr>
        <w:t>?</w:t>
      </w:r>
    </w:p>
    <w:p w14:paraId="5D447121" w14:textId="77777777" w:rsidR="00873755" w:rsidRDefault="00D2187E" w:rsidP="00873755">
      <w:pPr>
        <w:pStyle w:val="BodyText"/>
        <w:jc w:val="left"/>
      </w:pPr>
      <w:r>
        <w:t xml:space="preserve">We will collect, hold, share </w:t>
      </w:r>
      <w:r w:rsidR="00A533E2">
        <w:t>or</w:t>
      </w:r>
      <w:r>
        <w:t xml:space="preserve"> otherwise use the</w:t>
      </w:r>
      <w:r w:rsidR="00280BD5">
        <w:t xml:space="preserve"> following information about our </w:t>
      </w:r>
      <w:r w:rsidR="00723938">
        <w:t>workforce</w:t>
      </w:r>
      <w:r>
        <w:t>:</w:t>
      </w:r>
    </w:p>
    <w:p w14:paraId="25B4F574" w14:textId="77777777" w:rsidR="002C07C3" w:rsidRPr="002C07C3" w:rsidRDefault="002C07C3" w:rsidP="002C07C3">
      <w:pPr>
        <w:pStyle w:val="BodyText"/>
        <w:numPr>
          <w:ilvl w:val="0"/>
          <w:numId w:val="19"/>
        </w:numPr>
      </w:pPr>
      <w:r w:rsidRPr="002C07C3">
        <w:t xml:space="preserve">personal information (such as name, </w:t>
      </w:r>
      <w:r w:rsidR="00BB59A0">
        <w:t xml:space="preserve">address, home and mobile numbers, personal email address, </w:t>
      </w:r>
      <w:r w:rsidRPr="002C07C3">
        <w:t>employee or teacher number, national insurance number</w:t>
      </w:r>
      <w:r w:rsidR="00BB59A0">
        <w:t>, and emergency contact details</w:t>
      </w:r>
      <w:r w:rsidRPr="002C07C3">
        <w:t>)</w:t>
      </w:r>
    </w:p>
    <w:p w14:paraId="2A391D49" w14:textId="77777777" w:rsidR="002C07C3" w:rsidRPr="002C07C3" w:rsidRDefault="002C07C3" w:rsidP="002C07C3">
      <w:pPr>
        <w:pStyle w:val="BodyText"/>
        <w:numPr>
          <w:ilvl w:val="0"/>
          <w:numId w:val="19"/>
        </w:numPr>
      </w:pPr>
      <w:r w:rsidRPr="002C07C3">
        <w:t>contract information (such as start dates, hours worked, post, roles and salary information</w:t>
      </w:r>
      <w:r w:rsidR="00F91749">
        <w:t>, bank/building society details</w:t>
      </w:r>
      <w:r w:rsidRPr="002C07C3">
        <w:t xml:space="preserve">)  </w:t>
      </w:r>
    </w:p>
    <w:p w14:paraId="6C25518F" w14:textId="77777777" w:rsidR="002C07C3" w:rsidRPr="002C07C3" w:rsidRDefault="002C07C3" w:rsidP="002C07C3">
      <w:pPr>
        <w:pStyle w:val="BodyText"/>
        <w:numPr>
          <w:ilvl w:val="0"/>
          <w:numId w:val="19"/>
        </w:numPr>
      </w:pPr>
      <w:r w:rsidRPr="002C07C3">
        <w:t>work absence information (such as number of absences and reasons</w:t>
      </w:r>
      <w:r w:rsidR="00F91749">
        <w:t xml:space="preserve"> (including information regarding physical and/or mental health)</w:t>
      </w:r>
      <w:r w:rsidR="00BB59A0">
        <w:t>, holiday records</w:t>
      </w:r>
      <w:r w:rsidRPr="002C07C3">
        <w:t>)</w:t>
      </w:r>
    </w:p>
    <w:p w14:paraId="6EB6C532" w14:textId="77777777" w:rsidR="00F109E3" w:rsidRDefault="00BB59A0" w:rsidP="00A533E2">
      <w:pPr>
        <w:pStyle w:val="BodyText"/>
        <w:numPr>
          <w:ilvl w:val="0"/>
          <w:numId w:val="19"/>
        </w:numPr>
      </w:pPr>
      <w:r>
        <w:t xml:space="preserve">qualifications </w:t>
      </w:r>
      <w:r w:rsidR="00A533E2">
        <w:t xml:space="preserve">/ training courses attended </w:t>
      </w:r>
      <w:r w:rsidR="002C07C3" w:rsidRPr="002C07C3">
        <w:t>and, where relevant,</w:t>
      </w:r>
      <w:r>
        <w:t xml:space="preserve"> subjects t</w:t>
      </w:r>
      <w:r w:rsidR="00F91749">
        <w:t>aught (such as training record</w:t>
      </w:r>
      <w:r>
        <w:t>)</w:t>
      </w:r>
    </w:p>
    <w:p w14:paraId="74B7FEE1" w14:textId="77777777" w:rsidR="00F91749" w:rsidRDefault="00F91749" w:rsidP="002C07C3">
      <w:pPr>
        <w:pStyle w:val="BodyText"/>
        <w:numPr>
          <w:ilvl w:val="0"/>
          <w:numId w:val="19"/>
        </w:numPr>
      </w:pPr>
      <w:r>
        <w:t xml:space="preserve">performance information (such as </w:t>
      </w:r>
      <w:r w:rsidRPr="00F91749">
        <w:t>appraisals</w:t>
      </w:r>
      <w:r>
        <w:t xml:space="preserve"> and performance reviews</w:t>
      </w:r>
      <w:r w:rsidRPr="00F91749">
        <w:t>, performance measures</w:t>
      </w:r>
      <w:r>
        <w:t xml:space="preserve"> including performance management/improvement plans</w:t>
      </w:r>
      <w:r w:rsidRPr="00F91749">
        <w:t>, disciplinary or grievance records</w:t>
      </w:r>
      <w:r>
        <w:t>)</w:t>
      </w:r>
    </w:p>
    <w:p w14:paraId="51B9F759" w14:textId="77777777" w:rsidR="00F91749" w:rsidRDefault="00F91749" w:rsidP="002C07C3">
      <w:pPr>
        <w:pStyle w:val="BodyText"/>
        <w:numPr>
          <w:ilvl w:val="0"/>
          <w:numId w:val="19"/>
        </w:numPr>
      </w:pPr>
      <w: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t xml:space="preserve"> receives or </w:t>
      </w:r>
      <w:r>
        <w:t>provides to other organisations, CCTV footage and images)</w:t>
      </w:r>
    </w:p>
    <w:p w14:paraId="6652E3AD" w14:textId="77777777" w:rsidR="00A55C99" w:rsidRDefault="00A55C99" w:rsidP="00A55C99">
      <w:pPr>
        <w:pStyle w:val="BodyText"/>
      </w:pPr>
      <w:r>
        <w:t xml:space="preserve">We will also use </w:t>
      </w:r>
      <w:r w:rsidRPr="00A55C99">
        <w:t>special categories of d</w:t>
      </w:r>
      <w:r>
        <w:t xml:space="preserve">ata including </w:t>
      </w:r>
      <w:r w:rsidRPr="00A55C99">
        <w:t>such as gender, age, ethnic group, sex or sexual orientation, religious or similar beliefs, political opinions, trade union membership, information about health, genetic information and biometric data</w:t>
      </w:r>
      <w:r>
        <w:t>.  These types of personal data are subject to additional requirements.</w:t>
      </w:r>
    </w:p>
    <w:p w14:paraId="14F55597" w14:textId="77777777" w:rsidR="00653D8E" w:rsidRDefault="00653D8E" w:rsidP="00653D8E">
      <w:pPr>
        <w:pStyle w:val="BodyText"/>
        <w:jc w:val="left"/>
        <w:rPr>
          <w:b/>
        </w:rPr>
      </w:pPr>
      <w:r>
        <w:rPr>
          <w:b/>
        </w:rPr>
        <w:t>Where do we get information from</w:t>
      </w:r>
      <w:r w:rsidR="00D12C1F">
        <w:rPr>
          <w:b/>
        </w:rPr>
        <w:t xml:space="preserve"> about our workforce</w:t>
      </w:r>
      <w:r>
        <w:rPr>
          <w:b/>
        </w:rPr>
        <w:t>?</w:t>
      </w:r>
    </w:p>
    <w:p w14:paraId="22E1515B" w14:textId="77777777" w:rsidR="00653D8E" w:rsidRPr="0012252D" w:rsidRDefault="00653D8E" w:rsidP="00653D8E">
      <w:pPr>
        <w:pStyle w:val="BodyText"/>
        <w:jc w:val="left"/>
      </w:pPr>
      <w:r>
        <w:t xml:space="preserve">A lot of the information we have about our workforce comes from the individuals themselves.  However we may also obtain information from tax and regulatory authorities such as HMRC, previous employers, </w:t>
      </w:r>
      <w:r w:rsidR="00581CC5">
        <w:t xml:space="preserve">your trade union, the DBS, our insurance benefit </w:t>
      </w:r>
      <w:r w:rsidR="00581CC5">
        <w:lastRenderedPageBreak/>
        <w:t xml:space="preserve">administrators, consultants and other professionals we may engage, </w:t>
      </w:r>
      <w:r>
        <w:t xml:space="preserve">recruitment or vetting agencies, other members of staff, students or their parents, </w:t>
      </w:r>
      <w:r w:rsidR="00A55C99">
        <w:t xml:space="preserve">and </w:t>
      </w:r>
      <w:r>
        <w:t>publically available resources including online sources.</w:t>
      </w:r>
      <w:r w:rsidR="00581CC5">
        <w:t xml:space="preserve">  In addition we may obtain information from automated monitoring of our websites and other technical systems such as our computer networks and systems, CCT and access control systems, communications systems, remote access systems, email and instant messaging systems, intranet and internet facilities, telephones, voicemail and mobile phone records.</w:t>
      </w:r>
    </w:p>
    <w:p w14:paraId="38FADF2F" w14:textId="77777777" w:rsidR="00F109E3" w:rsidRPr="00D2187E" w:rsidRDefault="00D2187E" w:rsidP="00F109E3">
      <w:pPr>
        <w:pStyle w:val="BodyText"/>
        <w:jc w:val="left"/>
        <w:rPr>
          <w:b/>
        </w:rPr>
      </w:pPr>
      <w:r>
        <w:rPr>
          <w:b/>
        </w:rPr>
        <w:t>Why do we use this information?</w:t>
      </w:r>
    </w:p>
    <w:p w14:paraId="0B50E0B9" w14:textId="77777777" w:rsidR="00781BEA" w:rsidRDefault="00781BEA" w:rsidP="00F109E3">
      <w:pPr>
        <w:pStyle w:val="BodyText"/>
        <w:jc w:val="left"/>
      </w:pPr>
      <w:r>
        <w:t xml:space="preserve">We will process the personal data of </w:t>
      </w:r>
      <w:r w:rsidR="002C07C3">
        <w:t>our workforce</w:t>
      </w:r>
      <w:r>
        <w:t xml:space="preserve"> for the following reasons:</w:t>
      </w:r>
    </w:p>
    <w:p w14:paraId="38C9DA18" w14:textId="77777777" w:rsidR="00781BEA" w:rsidRDefault="00781BEA" w:rsidP="00781BEA">
      <w:pPr>
        <w:pStyle w:val="BodyText"/>
        <w:numPr>
          <w:ilvl w:val="0"/>
          <w:numId w:val="13"/>
        </w:numPr>
        <w:jc w:val="left"/>
      </w:pPr>
      <w:r>
        <w:t xml:space="preserve">Where we </w:t>
      </w:r>
      <w:r w:rsidR="000A5B2A">
        <w:t>are required by law</w:t>
      </w:r>
      <w:r>
        <w:t>, including:</w:t>
      </w:r>
    </w:p>
    <w:p w14:paraId="32C0B019" w14:textId="77777777" w:rsidR="00781BEA" w:rsidRDefault="00E815D7" w:rsidP="00781BEA">
      <w:pPr>
        <w:pStyle w:val="BodyText"/>
        <w:numPr>
          <w:ilvl w:val="0"/>
          <w:numId w:val="15"/>
        </w:numPr>
        <w:jc w:val="left"/>
      </w:pPr>
      <w:r>
        <w:t>To comply with the law regarding data sharing</w:t>
      </w:r>
      <w:r w:rsidR="004C7AFA">
        <w:t xml:space="preserve"> (see further below)</w:t>
      </w:r>
    </w:p>
    <w:p w14:paraId="25307FB5" w14:textId="77777777" w:rsidR="002C07C3" w:rsidRDefault="002C07C3" w:rsidP="00781BEA">
      <w:pPr>
        <w:pStyle w:val="BodyText"/>
        <w:numPr>
          <w:ilvl w:val="0"/>
          <w:numId w:val="15"/>
        </w:numPr>
        <w:jc w:val="left"/>
      </w:pPr>
      <w:r>
        <w:t>To comply with specific employment law requirements</w:t>
      </w:r>
      <w:r w:rsidR="00BB59A0">
        <w:t>, including ou</w:t>
      </w:r>
      <w:r w:rsidR="00595893">
        <w:t>r</w:t>
      </w:r>
      <w:r w:rsidR="00BB59A0">
        <w:t xml:space="preserve"> obligations as an employer under employment protection and health and safety legislation, and under statutory codes of practice such as those issued by ACAS</w:t>
      </w:r>
    </w:p>
    <w:p w14:paraId="50A00750" w14:textId="77777777" w:rsidR="00595893" w:rsidRDefault="00595893" w:rsidP="00781BEA">
      <w:pPr>
        <w:pStyle w:val="BodyText"/>
        <w:numPr>
          <w:ilvl w:val="0"/>
          <w:numId w:val="15"/>
        </w:numPr>
        <w:jc w:val="left"/>
      </w:pPr>
      <w:r>
        <w:t>To comply with legal requirements in relation to equalities and non-discrimination</w:t>
      </w:r>
    </w:p>
    <w:p w14:paraId="2645699F" w14:textId="77777777" w:rsidR="002C07C3" w:rsidRDefault="002C07C3" w:rsidP="00781BEA">
      <w:pPr>
        <w:pStyle w:val="BodyText"/>
        <w:numPr>
          <w:ilvl w:val="0"/>
          <w:numId w:val="13"/>
        </w:numPr>
        <w:jc w:val="left"/>
      </w:pPr>
      <w:r>
        <w:t>Where we are required by any contract with our workforce, such as employment contracts, including:</w:t>
      </w:r>
    </w:p>
    <w:p w14:paraId="4FF1BF45" w14:textId="77777777" w:rsidR="002C07C3" w:rsidRDefault="002C07C3" w:rsidP="002C07C3">
      <w:pPr>
        <w:pStyle w:val="BodyText"/>
        <w:numPr>
          <w:ilvl w:val="0"/>
          <w:numId w:val="20"/>
        </w:numPr>
        <w:jc w:val="left"/>
      </w:pPr>
      <w:r>
        <w:t>To make payments to our workforce, such as salary payments</w:t>
      </w:r>
    </w:p>
    <w:p w14:paraId="084390FD" w14:textId="77777777" w:rsidR="00D12C1F" w:rsidRDefault="00D12C1F" w:rsidP="002C07C3">
      <w:pPr>
        <w:pStyle w:val="BodyText"/>
        <w:numPr>
          <w:ilvl w:val="0"/>
          <w:numId w:val="20"/>
        </w:numPr>
        <w:jc w:val="left"/>
      </w:pPr>
      <w:r>
        <w:t>To deduct tax and National Insurance contributions</w:t>
      </w:r>
    </w:p>
    <w:p w14:paraId="231DE200" w14:textId="77777777" w:rsidR="00D12C1F" w:rsidRDefault="00D12C1F" w:rsidP="002C07C3">
      <w:pPr>
        <w:pStyle w:val="BodyText"/>
        <w:numPr>
          <w:ilvl w:val="0"/>
          <w:numId w:val="20"/>
        </w:numPr>
        <w:jc w:val="left"/>
      </w:pPr>
      <w:r>
        <w:t>To make a decision about recruitment</w:t>
      </w:r>
    </w:p>
    <w:p w14:paraId="4C73D44B" w14:textId="77777777" w:rsidR="00D12C1F" w:rsidRDefault="00D12C1F" w:rsidP="002C07C3">
      <w:pPr>
        <w:pStyle w:val="BodyText"/>
        <w:numPr>
          <w:ilvl w:val="0"/>
          <w:numId w:val="20"/>
        </w:numPr>
        <w:jc w:val="left"/>
      </w:pPr>
      <w:r>
        <w:t xml:space="preserve">To check </w:t>
      </w:r>
      <w:r w:rsidR="00E55133">
        <w:t>individuals</w:t>
      </w:r>
      <w:r>
        <w:t xml:space="preserve"> are legally entitled to work in the UK</w:t>
      </w:r>
    </w:p>
    <w:p w14:paraId="12A4273A" w14:textId="77777777" w:rsidR="00E55133" w:rsidRDefault="00E55133" w:rsidP="002C07C3">
      <w:pPr>
        <w:pStyle w:val="BodyText"/>
        <w:numPr>
          <w:ilvl w:val="0"/>
          <w:numId w:val="20"/>
        </w:numPr>
        <w:jc w:val="left"/>
      </w:pPr>
      <w:r>
        <w:t>Administering employment contracts</w:t>
      </w:r>
    </w:p>
    <w:p w14:paraId="3E8197B7" w14:textId="77777777" w:rsidR="00E55133" w:rsidRDefault="00E55133" w:rsidP="002C07C3">
      <w:pPr>
        <w:pStyle w:val="BodyText"/>
        <w:numPr>
          <w:ilvl w:val="0"/>
          <w:numId w:val="20"/>
        </w:numPr>
        <w:jc w:val="left"/>
      </w:pPr>
      <w:r>
        <w:t>Conducting performance reviews</w:t>
      </w:r>
    </w:p>
    <w:p w14:paraId="0CA61170" w14:textId="77777777" w:rsidR="00E55133" w:rsidRDefault="00E55133" w:rsidP="002C07C3">
      <w:pPr>
        <w:pStyle w:val="BodyText"/>
        <w:numPr>
          <w:ilvl w:val="0"/>
          <w:numId w:val="20"/>
        </w:numPr>
        <w:jc w:val="left"/>
      </w:pPr>
      <w:r>
        <w:t>Making decisions about salary and compensation</w:t>
      </w:r>
    </w:p>
    <w:p w14:paraId="59F7B3E0" w14:textId="77777777" w:rsidR="005F5058" w:rsidRDefault="005F5058" w:rsidP="002C07C3">
      <w:pPr>
        <w:pStyle w:val="BodyText"/>
        <w:numPr>
          <w:ilvl w:val="0"/>
          <w:numId w:val="20"/>
        </w:numPr>
        <w:jc w:val="left"/>
      </w:pPr>
      <w:r>
        <w:t>Liaising with pension providers</w:t>
      </w:r>
    </w:p>
    <w:p w14:paraId="0EBC8F70" w14:textId="77777777" w:rsidR="00595893" w:rsidRDefault="00D12C1F" w:rsidP="00066D90">
      <w:pPr>
        <w:pStyle w:val="BodyText"/>
        <w:numPr>
          <w:ilvl w:val="0"/>
          <w:numId w:val="20"/>
        </w:numPr>
        <w:jc w:val="left"/>
      </w:pPr>
      <w:r>
        <w:t xml:space="preserve">Providing the </w:t>
      </w:r>
      <w:r w:rsidR="00066D90">
        <w:t>benefits that come with Local Authority employment</w:t>
      </w:r>
      <w:r w:rsidR="00066D90">
        <w:br/>
      </w:r>
    </w:p>
    <w:p w14:paraId="72D78736" w14:textId="77777777" w:rsidR="00781BEA" w:rsidRDefault="000A5B2A" w:rsidP="00781BEA">
      <w:pPr>
        <w:pStyle w:val="BodyText"/>
        <w:numPr>
          <w:ilvl w:val="0"/>
          <w:numId w:val="13"/>
        </w:numPr>
        <w:jc w:val="left"/>
      </w:pPr>
      <w:r>
        <w:t>Where the law otherwise allows us to process the person</w:t>
      </w:r>
      <w:r w:rsidR="00280BD5">
        <w:t>al data, or we are carrying out a task</w:t>
      </w:r>
      <w:r>
        <w:t xml:space="preserve"> in the public interest, including:</w:t>
      </w:r>
    </w:p>
    <w:p w14:paraId="516B266A" w14:textId="77777777" w:rsidR="00E815D7" w:rsidRDefault="0007156C" w:rsidP="002C07C3">
      <w:pPr>
        <w:pStyle w:val="BodyText"/>
        <w:numPr>
          <w:ilvl w:val="0"/>
          <w:numId w:val="15"/>
        </w:numPr>
        <w:jc w:val="left"/>
      </w:pPr>
      <w:r>
        <w:t xml:space="preserve">To </w:t>
      </w:r>
      <w:r w:rsidR="002C07C3">
        <w:t>enable the development of a comprehensive picture of the workforce and how it is deployed</w:t>
      </w:r>
    </w:p>
    <w:p w14:paraId="16AD9DD5" w14:textId="77777777" w:rsidR="00595893" w:rsidRDefault="005F5058" w:rsidP="002C07C3">
      <w:pPr>
        <w:pStyle w:val="BodyText"/>
        <w:numPr>
          <w:ilvl w:val="0"/>
          <w:numId w:val="15"/>
        </w:numPr>
        <w:jc w:val="left"/>
      </w:pPr>
      <w:r>
        <w:t>To inform the development of</w:t>
      </w:r>
      <w:r w:rsidR="00595893">
        <w:t xml:space="preserve"> recruitment and retention policies</w:t>
      </w:r>
    </w:p>
    <w:p w14:paraId="1D8CA862" w14:textId="77777777" w:rsidR="00595893" w:rsidRDefault="00595893" w:rsidP="002C07C3">
      <w:pPr>
        <w:pStyle w:val="BodyText"/>
        <w:numPr>
          <w:ilvl w:val="0"/>
          <w:numId w:val="15"/>
        </w:numPr>
        <w:jc w:val="left"/>
      </w:pPr>
      <w:r>
        <w:lastRenderedPageBreak/>
        <w:t>To safeguard our pupils and other individuals</w:t>
      </w:r>
    </w:p>
    <w:p w14:paraId="38246D53" w14:textId="77777777" w:rsidR="00595893" w:rsidRDefault="00595893" w:rsidP="002C07C3">
      <w:pPr>
        <w:pStyle w:val="BodyText"/>
        <w:numPr>
          <w:ilvl w:val="0"/>
          <w:numId w:val="15"/>
        </w:numPr>
        <w:jc w:val="left"/>
      </w:pPr>
      <w:r>
        <w:t>To ensure safe working practices</w:t>
      </w:r>
    </w:p>
    <w:p w14:paraId="6882EC0E" w14:textId="77777777" w:rsidR="00633D87" w:rsidRDefault="00633D87" w:rsidP="002C07C3">
      <w:pPr>
        <w:pStyle w:val="BodyText"/>
        <w:numPr>
          <w:ilvl w:val="0"/>
          <w:numId w:val="15"/>
        </w:numPr>
        <w:jc w:val="left"/>
      </w:pPr>
      <w:r>
        <w:t>In the interests of ensuring equal opportunities and treatment</w:t>
      </w:r>
      <w:r w:rsidR="00066D90">
        <w:br/>
      </w:r>
    </w:p>
    <w:p w14:paraId="01A6CC4D" w14:textId="77777777" w:rsidR="0018661B" w:rsidRDefault="00781BEA" w:rsidP="0018661B">
      <w:pPr>
        <w:pStyle w:val="BodyText"/>
        <w:numPr>
          <w:ilvl w:val="0"/>
          <w:numId w:val="13"/>
        </w:numPr>
        <w:jc w:val="left"/>
      </w:pPr>
      <w:r>
        <w:t xml:space="preserve">Where we otherwise have the consent of the </w:t>
      </w:r>
      <w:r w:rsidR="00595893">
        <w:t>individual</w:t>
      </w:r>
    </w:p>
    <w:p w14:paraId="76F85912" w14:textId="77777777" w:rsidR="00D2187E" w:rsidRDefault="0018661B" w:rsidP="004C7AFA">
      <w:pPr>
        <w:pStyle w:val="BodyText"/>
        <w:jc w:val="left"/>
      </w:pPr>
      <w:r>
        <w:t xml:space="preserve">Whilst the majority of processing of </w:t>
      </w:r>
      <w:r w:rsidR="002C07C3">
        <w:t>personal</w:t>
      </w:r>
      <w:r>
        <w:t xml:space="preserve"> data</w:t>
      </w:r>
      <w:r w:rsidR="002C07C3">
        <w:t xml:space="preserve"> of our workforce</w:t>
      </w:r>
      <w:r>
        <w:t xml:space="preserve"> will not require consent, we will inform </w:t>
      </w:r>
      <w:r w:rsidR="002C07C3">
        <w:t>individuals</w:t>
      </w:r>
      <w:r>
        <w:t xml:space="preserve"> if their consent is required and </w:t>
      </w:r>
      <w:r w:rsidR="000446B3">
        <w:t>seek that consent before any processing takes place.</w:t>
      </w:r>
      <w:r w:rsidR="00D12C1F">
        <w:t xml:space="preserve">  </w:t>
      </w:r>
      <w:r w:rsidR="00D12C1F" w:rsidRPr="00D12C1F">
        <w:t>Due to the imbalance of power in an employee to employer relationship, it is generally though</w:t>
      </w:r>
      <w:r w:rsidR="00C2236F">
        <w:t>t</w:t>
      </w:r>
      <w:r w:rsidR="00D12C1F" w:rsidRPr="00D12C1F">
        <w:t xml:space="preserve"> that although consent may be implied it cannot truly be freely given. So consent is not necessarily the most appropriate basis to rely upon as an employer. </w:t>
      </w:r>
    </w:p>
    <w:p w14:paraId="307E0319" w14:textId="77777777" w:rsidR="00E55133" w:rsidRDefault="004E79B7" w:rsidP="004C7AFA">
      <w:pPr>
        <w:pStyle w:val="BodyText"/>
        <w:jc w:val="left"/>
        <w:rPr>
          <w:b/>
        </w:rPr>
      </w:pPr>
      <w:r>
        <w:rPr>
          <w:b/>
        </w:rPr>
        <w:t>W</w:t>
      </w:r>
      <w:r w:rsidR="005F5058">
        <w:rPr>
          <w:b/>
        </w:rPr>
        <w:t>hy do we use special category personal data?</w:t>
      </w:r>
    </w:p>
    <w:p w14:paraId="6D49A953" w14:textId="77777777" w:rsidR="005F5058" w:rsidRDefault="005F5058" w:rsidP="004C7AFA">
      <w:pPr>
        <w:pStyle w:val="BodyText"/>
        <w:jc w:val="left"/>
      </w:pPr>
      <w:r>
        <w:t>We may process special category personal data of our workforce for the following reasons:</w:t>
      </w:r>
    </w:p>
    <w:p w14:paraId="3DF1CDCA" w14:textId="77777777" w:rsidR="004E79B7" w:rsidRDefault="004E79B7" w:rsidP="004E79B7">
      <w:pPr>
        <w:pStyle w:val="BodyText"/>
        <w:numPr>
          <w:ilvl w:val="0"/>
          <w:numId w:val="21"/>
        </w:numPr>
        <w:jc w:val="left"/>
        <w:rPr>
          <w:bCs/>
        </w:rPr>
      </w:pPr>
      <w:r>
        <w:rPr>
          <w:bCs/>
        </w:rPr>
        <w:t>To carry out our legal obligations in relation to employment law</w:t>
      </w:r>
      <w:r w:rsidR="00EA3EAE">
        <w:rPr>
          <w:bCs/>
        </w:rPr>
        <w:t xml:space="preserve">, where </w:t>
      </w:r>
      <w:r w:rsidR="00E41444">
        <w:rPr>
          <w:bCs/>
        </w:rPr>
        <w:t>this is in accordance with our D</w:t>
      </w:r>
      <w:r w:rsidR="00EA3EAE">
        <w:rPr>
          <w:bCs/>
        </w:rPr>
        <w:t xml:space="preserve">ata </w:t>
      </w:r>
      <w:r w:rsidR="00E41444">
        <w:rPr>
          <w:bCs/>
        </w:rPr>
        <w:t>P</w:t>
      </w:r>
      <w:r w:rsidR="00EA3EAE">
        <w:rPr>
          <w:bCs/>
        </w:rPr>
        <w:t xml:space="preserve">rotection </w:t>
      </w:r>
      <w:r w:rsidR="00E41444">
        <w:rPr>
          <w:bCs/>
        </w:rPr>
        <w:t>P</w:t>
      </w:r>
      <w:r w:rsidR="00EA3EAE">
        <w:rPr>
          <w:bCs/>
        </w:rPr>
        <w:t>olicy</w:t>
      </w:r>
    </w:p>
    <w:p w14:paraId="007082F2" w14:textId="77777777" w:rsidR="00E41444" w:rsidRDefault="00E41444" w:rsidP="004E79B7">
      <w:pPr>
        <w:pStyle w:val="BodyText"/>
        <w:numPr>
          <w:ilvl w:val="0"/>
          <w:numId w:val="21"/>
        </w:numPr>
        <w:jc w:val="left"/>
        <w:rPr>
          <w:bCs/>
        </w:rPr>
      </w:pPr>
      <w:r>
        <w:rPr>
          <w:bCs/>
        </w:rPr>
        <w:t>Where the processing is necessary for reasons of substantial public interest, including for purposes of equality of opportunity and treatment, where this is in accordance with our Data Protection Policy.</w:t>
      </w:r>
    </w:p>
    <w:p w14:paraId="775C391B" w14:textId="77777777" w:rsidR="004E79B7" w:rsidRDefault="00EA3EAE" w:rsidP="004E79B7">
      <w:pPr>
        <w:pStyle w:val="BodyText"/>
        <w:numPr>
          <w:ilvl w:val="0"/>
          <w:numId w:val="21"/>
        </w:numPr>
        <w:jc w:val="left"/>
        <w:rPr>
          <w:bCs/>
        </w:rPr>
      </w:pPr>
      <w:r>
        <w:rPr>
          <w:bCs/>
        </w:rPr>
        <w:t xml:space="preserve">For the purposes of preventative or occupational medicine </w:t>
      </w:r>
      <w:r w:rsidR="00066D90">
        <w:rPr>
          <w:bCs/>
        </w:rPr>
        <w:t xml:space="preserve">(OH advice) </w:t>
      </w:r>
      <w:r>
        <w:rPr>
          <w:bCs/>
        </w:rPr>
        <w:t xml:space="preserve">in order to assess </w:t>
      </w:r>
      <w:r w:rsidR="00EB74AD">
        <w:rPr>
          <w:bCs/>
        </w:rPr>
        <w:t xml:space="preserve">an individual’s </w:t>
      </w:r>
      <w:r>
        <w:rPr>
          <w:bCs/>
        </w:rPr>
        <w:t>working capacity</w:t>
      </w:r>
      <w:r w:rsidR="00A533E2">
        <w:rPr>
          <w:bCs/>
        </w:rPr>
        <w:t xml:space="preserve"> and/ or the need for reasonable adjustments. </w:t>
      </w:r>
    </w:p>
    <w:p w14:paraId="2807ADAF" w14:textId="77777777" w:rsidR="00EA3EAE" w:rsidRDefault="00E41444" w:rsidP="004E79B7">
      <w:pPr>
        <w:pStyle w:val="BodyText"/>
        <w:numPr>
          <w:ilvl w:val="0"/>
          <w:numId w:val="21"/>
        </w:numPr>
        <w:jc w:val="left"/>
        <w:rPr>
          <w:bCs/>
        </w:rPr>
      </w:pPr>
      <w:r>
        <w:rPr>
          <w:bCs/>
        </w:rPr>
        <w:t xml:space="preserve">Where we otherwise have </w:t>
      </w:r>
      <w:r w:rsidR="00EB74AD">
        <w:rPr>
          <w:bCs/>
        </w:rPr>
        <w:t xml:space="preserve">an individual’s </w:t>
      </w:r>
      <w:r>
        <w:rPr>
          <w:bCs/>
        </w:rPr>
        <w:t>explicit written consent – subject to the restriction set out above on the use of consent in an employment relationship.</w:t>
      </w:r>
    </w:p>
    <w:p w14:paraId="499ECEBE" w14:textId="77777777" w:rsidR="004E79B7" w:rsidRPr="004E79B7" w:rsidRDefault="004E79B7" w:rsidP="004E79B7">
      <w:pPr>
        <w:pStyle w:val="BodyText"/>
        <w:jc w:val="left"/>
        <w:rPr>
          <w:bCs/>
        </w:rPr>
      </w:pPr>
      <w:r>
        <w:rPr>
          <w:bCs/>
        </w:rPr>
        <w:t>There may also be circumstances where we need to use your information in relation to legal claims, or to protect your vit</w:t>
      </w:r>
      <w:r w:rsidR="00E41444">
        <w:rPr>
          <w:bCs/>
        </w:rPr>
        <w:t xml:space="preserve">al interests and where you are </w:t>
      </w:r>
      <w:r>
        <w:rPr>
          <w:bCs/>
        </w:rPr>
        <w:t xml:space="preserve">unable to provide your consent.  </w:t>
      </w:r>
    </w:p>
    <w:p w14:paraId="6C6E2364" w14:textId="77777777" w:rsidR="00E55133" w:rsidRDefault="00E55133" w:rsidP="00873755">
      <w:pPr>
        <w:pStyle w:val="BodyText"/>
        <w:jc w:val="left"/>
        <w:rPr>
          <w:b/>
        </w:rPr>
      </w:pPr>
      <w:r>
        <w:rPr>
          <w:b/>
        </w:rPr>
        <w:t>Failure to provide this information</w:t>
      </w:r>
    </w:p>
    <w:p w14:paraId="5850A166" w14:textId="77777777" w:rsidR="00E55133" w:rsidRPr="00E55133" w:rsidRDefault="00E55133" w:rsidP="00873755">
      <w:pPr>
        <w:pStyle w:val="BodyText"/>
        <w:jc w:val="left"/>
      </w:pPr>
      <w:r>
        <w:t>If our workforce fail to provide information to us then this may result in us being unable to perform the employment contract, or we may be prevented from complying with our legal obligations.</w:t>
      </w:r>
    </w:p>
    <w:p w14:paraId="284C9974" w14:textId="77777777" w:rsidR="004A005C" w:rsidRDefault="004A005C" w:rsidP="00873755">
      <w:pPr>
        <w:pStyle w:val="BodyText"/>
        <w:jc w:val="left"/>
        <w:rPr>
          <w:b/>
        </w:rPr>
      </w:pPr>
      <w:r>
        <w:rPr>
          <w:b/>
        </w:rPr>
        <w:t xml:space="preserve">How long will we hold information in relation to our </w:t>
      </w:r>
      <w:r w:rsidR="002C07C3">
        <w:rPr>
          <w:b/>
        </w:rPr>
        <w:t>workforce</w:t>
      </w:r>
      <w:r>
        <w:rPr>
          <w:b/>
        </w:rPr>
        <w:t>?</w:t>
      </w:r>
    </w:p>
    <w:p w14:paraId="1DA7B0FD" w14:textId="77777777" w:rsidR="004A005C" w:rsidRDefault="004A005C" w:rsidP="00873755">
      <w:pPr>
        <w:pStyle w:val="BodyText"/>
        <w:jc w:val="left"/>
      </w:pPr>
      <w:r>
        <w:t xml:space="preserve">We will hold information relating to our </w:t>
      </w:r>
      <w:r w:rsidR="002C07C3">
        <w:t>workforce</w:t>
      </w:r>
      <w:r>
        <w:t xml:space="preserve"> only for as long as necessary.  How long we need to hold on to any information will depend on </w:t>
      </w:r>
      <w:r w:rsidR="00C2236F">
        <w:t xml:space="preserve">the </w:t>
      </w:r>
      <w:r>
        <w:t>type of information.  For further detail please see our Retention and Destruction Policy.</w:t>
      </w:r>
    </w:p>
    <w:p w14:paraId="453D9614" w14:textId="77777777" w:rsidR="007B0559" w:rsidRPr="007B0559" w:rsidRDefault="007B0559" w:rsidP="00873755">
      <w:pPr>
        <w:pStyle w:val="BodyText"/>
        <w:jc w:val="left"/>
        <w:rPr>
          <w:b/>
        </w:rPr>
      </w:pPr>
      <w:r>
        <w:rPr>
          <w:b/>
        </w:rPr>
        <w:t>Who will we share information with</w:t>
      </w:r>
      <w:r w:rsidR="002C07C3">
        <w:rPr>
          <w:b/>
        </w:rPr>
        <w:t xml:space="preserve"> about our workforce</w:t>
      </w:r>
      <w:r>
        <w:rPr>
          <w:b/>
        </w:rPr>
        <w:t>?</w:t>
      </w:r>
    </w:p>
    <w:p w14:paraId="66B351A2" w14:textId="77777777" w:rsidR="007B0559" w:rsidRDefault="0018661B" w:rsidP="00873755">
      <w:pPr>
        <w:pStyle w:val="BodyText"/>
        <w:jc w:val="left"/>
      </w:pPr>
      <w:r>
        <w:t xml:space="preserve">We routinely share information </w:t>
      </w:r>
      <w:r w:rsidR="002C07C3">
        <w:t xml:space="preserve">about our workforce </w:t>
      </w:r>
      <w:r>
        <w:t>with:</w:t>
      </w:r>
    </w:p>
    <w:p w14:paraId="084FA1ED" w14:textId="77777777" w:rsidR="0018661B" w:rsidRDefault="00A533E2" w:rsidP="0018661B">
      <w:pPr>
        <w:pStyle w:val="BodyText"/>
        <w:numPr>
          <w:ilvl w:val="0"/>
          <w:numId w:val="17"/>
        </w:numPr>
        <w:jc w:val="left"/>
      </w:pPr>
      <w:r>
        <w:lastRenderedPageBreak/>
        <w:t>L</w:t>
      </w:r>
      <w:r w:rsidR="0018661B">
        <w:t>ocal authorit</w:t>
      </w:r>
      <w:r>
        <w:t>ies,</w:t>
      </w:r>
      <w:r w:rsidR="0007156C">
        <w:t xml:space="preserve"> to assist them in the exercise of their responsibilities in relation to education and training,</w:t>
      </w:r>
      <w:r w:rsidR="006310B2">
        <w:t xml:space="preserve"> youth support</w:t>
      </w:r>
      <w:r w:rsidR="0007156C">
        <w:t xml:space="preserve"> and safeguarding purposes</w:t>
      </w:r>
    </w:p>
    <w:p w14:paraId="7203AE0D" w14:textId="77777777" w:rsidR="0018661B" w:rsidRDefault="0018661B" w:rsidP="0018661B">
      <w:pPr>
        <w:pStyle w:val="BodyText"/>
        <w:numPr>
          <w:ilvl w:val="0"/>
          <w:numId w:val="17"/>
        </w:numPr>
        <w:jc w:val="left"/>
      </w:pPr>
      <w:r>
        <w:t>The Department for Education</w:t>
      </w:r>
      <w:r w:rsidR="003A03F3">
        <w:t xml:space="preserve"> </w:t>
      </w:r>
      <w:r w:rsidR="00A533E2">
        <w:t xml:space="preserve">and/or the </w:t>
      </w:r>
      <w:proofErr w:type="spellStart"/>
      <w:r w:rsidR="00A533E2">
        <w:t>ESFA</w:t>
      </w:r>
      <w:proofErr w:type="spellEnd"/>
      <w:r w:rsidR="0007156C">
        <w:t xml:space="preserve">, in compliance with legal obligations of the school to provide information about </w:t>
      </w:r>
      <w:r w:rsidR="0032587B">
        <w:t>our workforce</w:t>
      </w:r>
      <w:r w:rsidR="0007156C">
        <w:t xml:space="preserve"> as part of statutory data collections</w:t>
      </w:r>
    </w:p>
    <w:p w14:paraId="12392854" w14:textId="77777777" w:rsidR="006310B2" w:rsidRDefault="006310B2" w:rsidP="0018661B">
      <w:pPr>
        <w:pStyle w:val="BodyText"/>
        <w:numPr>
          <w:ilvl w:val="0"/>
          <w:numId w:val="17"/>
        </w:numPr>
        <w:jc w:val="left"/>
      </w:pPr>
      <w:r>
        <w:t xml:space="preserve">Contractors, </w:t>
      </w:r>
      <w:r w:rsidR="0032587B">
        <w:t xml:space="preserve">such as payroll providers, </w:t>
      </w:r>
      <w:r>
        <w:t>to enable them to provide an effective service to the school</w:t>
      </w:r>
      <w:r w:rsidR="00A533E2">
        <w:t xml:space="preserve"> and government agencies such as HMRC and DWP regarding tax payments and benefits</w:t>
      </w:r>
    </w:p>
    <w:p w14:paraId="35CCDEE1" w14:textId="77777777" w:rsidR="003A10A6" w:rsidRDefault="003A10A6" w:rsidP="0018661B">
      <w:pPr>
        <w:pStyle w:val="BodyText"/>
        <w:numPr>
          <w:ilvl w:val="0"/>
          <w:numId w:val="17"/>
        </w:numPr>
        <w:jc w:val="left"/>
      </w:pPr>
      <w:r>
        <w:t>Our professional advisors including legal and HR consultants</w:t>
      </w:r>
    </w:p>
    <w:p w14:paraId="0F8F38B4" w14:textId="77777777" w:rsidR="005E71D8" w:rsidRDefault="005E71D8" w:rsidP="003A03F3">
      <w:pPr>
        <w:pStyle w:val="BodyText"/>
        <w:ind w:left="1440"/>
        <w:jc w:val="left"/>
      </w:pPr>
    </w:p>
    <w:p w14:paraId="047F1880" w14:textId="77777777" w:rsidR="009D393B" w:rsidRDefault="009D393B" w:rsidP="009D393B">
      <w:pPr>
        <w:pStyle w:val="BodyText"/>
        <w:jc w:val="left"/>
      </w:pPr>
      <w:r>
        <w:t xml:space="preserve">The Department for Education may share information that we are required to provide to them with other organisations.  For further information about the Department’s data sharing process, please visit: </w:t>
      </w:r>
      <w:hyperlink r:id="rId7" w:history="1">
        <w:r w:rsidRPr="002E4C8B">
          <w:rPr>
            <w:rStyle w:val="Hyperlink"/>
          </w:rPr>
          <w:t>https://www.gov.uk/guidance/data-protection-how-we-collect-and-share-research-data</w:t>
        </w:r>
      </w:hyperlink>
      <w:r>
        <w:t>.</w:t>
      </w:r>
    </w:p>
    <w:p w14:paraId="1ADBA871" w14:textId="77777777" w:rsidR="009D393B" w:rsidRPr="004A005C" w:rsidRDefault="009D393B" w:rsidP="009D393B">
      <w:pPr>
        <w:pStyle w:val="BodyText"/>
        <w:jc w:val="left"/>
      </w:pPr>
      <w:r>
        <w:t xml:space="preserve">Contact details for the Department can be found at </w:t>
      </w:r>
      <w:hyperlink r:id="rId8" w:history="1">
        <w:r w:rsidRPr="009D393B">
          <w:rPr>
            <w:rStyle w:val="Hyperlink"/>
          </w:rPr>
          <w:t>https://www.gov.uk/contact-dfe</w:t>
        </w:r>
      </w:hyperlink>
      <w:r>
        <w:t>.</w:t>
      </w:r>
    </w:p>
    <w:p w14:paraId="77D9A487" w14:textId="77777777" w:rsidR="00674CD0" w:rsidRDefault="00CF7EF9" w:rsidP="00873755">
      <w:pPr>
        <w:pStyle w:val="BodyText"/>
        <w:jc w:val="left"/>
        <w:rPr>
          <w:b/>
        </w:rPr>
      </w:pPr>
      <w:r>
        <w:rPr>
          <w:b/>
        </w:rPr>
        <w:t xml:space="preserve">Rights of </w:t>
      </w:r>
      <w:r w:rsidR="00720F01">
        <w:rPr>
          <w:b/>
        </w:rPr>
        <w:t>our workforce</w:t>
      </w:r>
      <w:r>
        <w:rPr>
          <w:b/>
        </w:rPr>
        <w:t xml:space="preserve"> in relation to their personal data</w:t>
      </w:r>
    </w:p>
    <w:p w14:paraId="7389D90F" w14:textId="77777777" w:rsidR="00CF7EF9" w:rsidRDefault="002075F8" w:rsidP="00873755">
      <w:pPr>
        <w:pStyle w:val="BodyText"/>
        <w:jc w:val="left"/>
      </w:pPr>
      <w:r>
        <w:t xml:space="preserve">All </w:t>
      </w:r>
      <w:r w:rsidR="00720F01">
        <w:t>of our workforce</w:t>
      </w:r>
      <w:r>
        <w:t xml:space="preserve"> have the right to request access to personal data that we hold about them.  </w:t>
      </w:r>
      <w:r w:rsidR="00C23729">
        <w:t xml:space="preserve">To make a request for access to their personal data, </w:t>
      </w:r>
      <w:r w:rsidR="00720F01">
        <w:t>individuals</w:t>
      </w:r>
      <w:r w:rsidR="00C23729">
        <w:t xml:space="preserve"> should contact:</w:t>
      </w:r>
    </w:p>
    <w:p w14:paraId="0A5904C5" w14:textId="77777777" w:rsidR="00C23729" w:rsidRDefault="003A03F3" w:rsidP="00873755">
      <w:pPr>
        <w:pStyle w:val="BodyText"/>
        <w:jc w:val="left"/>
      </w:pPr>
      <w:r>
        <w:t>School Business Director</w:t>
      </w:r>
    </w:p>
    <w:p w14:paraId="1418B7D6" w14:textId="77777777" w:rsidR="00C23729" w:rsidRDefault="00C23729" w:rsidP="00873755">
      <w:pPr>
        <w:pStyle w:val="BodyText"/>
        <w:jc w:val="left"/>
      </w:pPr>
      <w:r>
        <w:t xml:space="preserve">Please also refer to our Data Protection Policy for further details on making requests for access to </w:t>
      </w:r>
      <w:r w:rsidR="00720F01">
        <w:t>workforce</w:t>
      </w:r>
      <w:r>
        <w:t xml:space="preserve"> information.</w:t>
      </w:r>
    </w:p>
    <w:p w14:paraId="13513E0C" w14:textId="77777777" w:rsidR="00C23729" w:rsidRDefault="00720F01" w:rsidP="00873755">
      <w:pPr>
        <w:pStyle w:val="BodyText"/>
        <w:jc w:val="left"/>
      </w:pPr>
      <w:r>
        <w:t>Individuals</w:t>
      </w:r>
      <w:r w:rsidR="00C23729">
        <w:t xml:space="preserve"> also have the right, in certain circumstances, to:</w:t>
      </w:r>
    </w:p>
    <w:p w14:paraId="2EC619C4" w14:textId="77777777" w:rsidR="00C23729" w:rsidRDefault="00C23729" w:rsidP="00C23729">
      <w:pPr>
        <w:pStyle w:val="BodyText"/>
        <w:numPr>
          <w:ilvl w:val="0"/>
          <w:numId w:val="12"/>
        </w:numPr>
        <w:jc w:val="left"/>
      </w:pPr>
      <w:r>
        <w:t>Object to the processing of their personal data</w:t>
      </w:r>
    </w:p>
    <w:p w14:paraId="00D75204" w14:textId="77777777" w:rsidR="00C23729" w:rsidRDefault="00C23729" w:rsidP="00C23729">
      <w:pPr>
        <w:pStyle w:val="BodyText"/>
        <w:numPr>
          <w:ilvl w:val="0"/>
          <w:numId w:val="12"/>
        </w:numPr>
        <w:jc w:val="left"/>
      </w:pPr>
      <w:r>
        <w:t xml:space="preserve">Have inaccurate </w:t>
      </w:r>
      <w:r w:rsidR="00781BEA">
        <w:t xml:space="preserve">or incomplete </w:t>
      </w:r>
      <w:r>
        <w:t>personal data about them rectified</w:t>
      </w:r>
    </w:p>
    <w:p w14:paraId="5F7226D0" w14:textId="77777777" w:rsidR="00C23729" w:rsidRDefault="00C23729" w:rsidP="00C23729">
      <w:pPr>
        <w:pStyle w:val="BodyText"/>
        <w:numPr>
          <w:ilvl w:val="0"/>
          <w:numId w:val="12"/>
        </w:numPr>
        <w:jc w:val="left"/>
      </w:pPr>
      <w:r>
        <w:t>Restrict processing of their personal data</w:t>
      </w:r>
    </w:p>
    <w:p w14:paraId="3947DEB8" w14:textId="77777777" w:rsidR="00C23729" w:rsidRDefault="00C23729" w:rsidP="00C23729">
      <w:pPr>
        <w:pStyle w:val="BodyText"/>
        <w:numPr>
          <w:ilvl w:val="0"/>
          <w:numId w:val="12"/>
        </w:numPr>
        <w:jc w:val="left"/>
      </w:pPr>
      <w:r>
        <w:t>Object to the making of decisions about them taken by automated means</w:t>
      </w:r>
    </w:p>
    <w:p w14:paraId="15380007" w14:textId="77777777" w:rsidR="00572850" w:rsidRDefault="00572850" w:rsidP="00C23729">
      <w:pPr>
        <w:pStyle w:val="BodyText"/>
        <w:numPr>
          <w:ilvl w:val="0"/>
          <w:numId w:val="12"/>
        </w:numPr>
        <w:jc w:val="left"/>
      </w:pPr>
      <w:r>
        <w:t>Have your data transferred to another organisation</w:t>
      </w:r>
    </w:p>
    <w:p w14:paraId="2065D573" w14:textId="77777777" w:rsidR="0051477A" w:rsidRDefault="0051477A" w:rsidP="00C23729">
      <w:pPr>
        <w:pStyle w:val="BodyText"/>
        <w:numPr>
          <w:ilvl w:val="0"/>
          <w:numId w:val="12"/>
        </w:numPr>
        <w:jc w:val="left"/>
      </w:pPr>
      <w:r>
        <w:t>Claim compensation for damage caused by a breach of their data protection rights</w:t>
      </w:r>
    </w:p>
    <w:p w14:paraId="7DBA6C7F" w14:textId="77777777" w:rsidR="0051477A" w:rsidRDefault="0051477A" w:rsidP="0051477A">
      <w:pPr>
        <w:pStyle w:val="BodyText"/>
        <w:jc w:val="left"/>
      </w:pPr>
      <w:r>
        <w:t>If a</w:t>
      </w:r>
      <w:r w:rsidR="00720F01">
        <w:t>n individual</w:t>
      </w:r>
      <w:r>
        <w:t xml:space="preserve"> wants to exercise any of these rights then they should contact </w:t>
      </w:r>
      <w:r w:rsidR="003A03F3">
        <w:t>School Business Director</w:t>
      </w:r>
      <w:r>
        <w:t xml:space="preserve">.  The law does not oblige the school to comply with all requests.  If the school does not intend to comply with the request then the </w:t>
      </w:r>
      <w:r w:rsidR="00720F01">
        <w:t>individual</w:t>
      </w:r>
      <w:r>
        <w:t xml:space="preserve"> will be notified of the reasons why in writing.</w:t>
      </w:r>
    </w:p>
    <w:p w14:paraId="73E14E87" w14:textId="77777777" w:rsidR="0051477A" w:rsidRDefault="0051477A" w:rsidP="0051477A">
      <w:pPr>
        <w:pStyle w:val="BodyText"/>
        <w:jc w:val="left"/>
        <w:rPr>
          <w:b/>
        </w:rPr>
      </w:pPr>
      <w:r>
        <w:rPr>
          <w:b/>
        </w:rPr>
        <w:t>Concerns</w:t>
      </w:r>
    </w:p>
    <w:p w14:paraId="258E7DC4" w14:textId="77777777" w:rsidR="0051477A" w:rsidRPr="0051477A" w:rsidRDefault="0051477A" w:rsidP="0051477A">
      <w:pPr>
        <w:pStyle w:val="BodyText"/>
        <w:jc w:val="left"/>
      </w:pPr>
      <w:r>
        <w:t xml:space="preserve">If </w:t>
      </w:r>
      <w:r w:rsidR="00720F01">
        <w:t>an individual</w:t>
      </w:r>
      <w:r>
        <w:t xml:space="preserve"> has any concerns about how we are using their personal data then we ask that they contact our Data Protection Officer in the first instance.  However a</w:t>
      </w:r>
      <w:r w:rsidR="00720F01">
        <w:t>n individual</w:t>
      </w:r>
      <w:r>
        <w:t xml:space="preserve"> </w:t>
      </w:r>
      <w:r>
        <w:lastRenderedPageBreak/>
        <w:t xml:space="preserve">can contact the Information Commissioner’s Office should they consider this to be necessary, at </w:t>
      </w:r>
      <w:hyperlink r:id="rId9" w:history="1">
        <w:r w:rsidRPr="0051477A">
          <w:rPr>
            <w:rStyle w:val="Hyperlink"/>
          </w:rPr>
          <w:t>https://ico.org.uk/concerns/</w:t>
        </w:r>
      </w:hyperlink>
      <w:r>
        <w:t>.</w:t>
      </w:r>
    </w:p>
    <w:p w14:paraId="667B9142" w14:textId="77777777" w:rsidR="00873755" w:rsidRPr="00873755" w:rsidRDefault="00873755" w:rsidP="00873755">
      <w:pPr>
        <w:pStyle w:val="BodyText"/>
        <w:jc w:val="left"/>
        <w:rPr>
          <w:b/>
        </w:rPr>
      </w:pPr>
      <w:r>
        <w:rPr>
          <w:b/>
        </w:rPr>
        <w:t>Contact</w:t>
      </w:r>
    </w:p>
    <w:p w14:paraId="2D806EA3" w14:textId="77777777" w:rsidR="00873755" w:rsidRDefault="00873755" w:rsidP="00873755">
      <w:pPr>
        <w:pStyle w:val="BodyText"/>
        <w:jc w:val="left"/>
      </w:pPr>
      <w:r>
        <w:t>If you would like to discuss anything in this privacy notice, please contact:</w:t>
      </w:r>
    </w:p>
    <w:p w14:paraId="33213F01" w14:textId="77777777" w:rsidR="00873755" w:rsidRDefault="003A03F3" w:rsidP="00873755">
      <w:pPr>
        <w:pStyle w:val="BodyText"/>
        <w:jc w:val="left"/>
      </w:pPr>
      <w:r>
        <w:t>Seán Richings 020 8698 9738</w:t>
      </w:r>
      <w:bookmarkStart w:id="0" w:name="_GoBack"/>
      <w:bookmarkEnd w:id="0"/>
    </w:p>
    <w:p w14:paraId="1D7AD066" w14:textId="77777777" w:rsidR="00873755" w:rsidRPr="00873755" w:rsidRDefault="00873755" w:rsidP="00873755">
      <w:pPr>
        <w:pStyle w:val="BodyText"/>
        <w:jc w:val="left"/>
      </w:pPr>
    </w:p>
    <w:sectPr w:rsidR="00873755" w:rsidRPr="00873755" w:rsidSect="00C14FEF">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23FCE" w14:textId="77777777" w:rsidR="001D2242" w:rsidRDefault="001D2242" w:rsidP="009C155C">
      <w:r>
        <w:separator/>
      </w:r>
    </w:p>
  </w:endnote>
  <w:endnote w:type="continuationSeparator" w:id="0">
    <w:p w14:paraId="15705D4D" w14:textId="77777777" w:rsidR="001D2242" w:rsidRDefault="001D2242"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353E" w14:textId="77777777" w:rsidR="00C14FEF" w:rsidRDefault="00066D90" w:rsidP="00C14FEF">
    <w:pPr>
      <w:pStyle w:val="Footer"/>
      <w:jc w:val="left"/>
      <w:rPr>
        <w:color w:val="000000"/>
        <w:sz w:val="20"/>
      </w:rPr>
    </w:pPr>
    <w:r>
      <w:rPr>
        <w:color w:val="000000"/>
        <w:sz w:val="20"/>
      </w:rPr>
      <w:t>Drumbeat School and ASD Service</w:t>
    </w:r>
  </w:p>
  <w:p w14:paraId="21155EEC" w14:textId="77777777"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7EBC" w14:textId="77777777" w:rsidR="001D2242" w:rsidRDefault="001D2242" w:rsidP="009C155C">
      <w:r>
        <w:separator/>
      </w:r>
    </w:p>
  </w:footnote>
  <w:footnote w:type="continuationSeparator" w:id="0">
    <w:p w14:paraId="50BE36BB" w14:textId="77777777" w:rsidR="001D2242" w:rsidRDefault="001D2242"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446B3"/>
    <w:rsid w:val="000457A6"/>
    <w:rsid w:val="00047EA0"/>
    <w:rsid w:val="00066D90"/>
    <w:rsid w:val="0007156C"/>
    <w:rsid w:val="00071DE8"/>
    <w:rsid w:val="00093D19"/>
    <w:rsid w:val="000A18C5"/>
    <w:rsid w:val="000A5B2A"/>
    <w:rsid w:val="000C0FCE"/>
    <w:rsid w:val="000D229C"/>
    <w:rsid w:val="000E5353"/>
    <w:rsid w:val="001066BE"/>
    <w:rsid w:val="00115547"/>
    <w:rsid w:val="00132E9E"/>
    <w:rsid w:val="00134CBC"/>
    <w:rsid w:val="00155CCE"/>
    <w:rsid w:val="00180850"/>
    <w:rsid w:val="0018382C"/>
    <w:rsid w:val="0018661B"/>
    <w:rsid w:val="001A1F48"/>
    <w:rsid w:val="001A4DCE"/>
    <w:rsid w:val="001B5850"/>
    <w:rsid w:val="001D2242"/>
    <w:rsid w:val="001F5B5B"/>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3E33"/>
    <w:rsid w:val="0032587B"/>
    <w:rsid w:val="00347155"/>
    <w:rsid w:val="00357625"/>
    <w:rsid w:val="00360E99"/>
    <w:rsid w:val="00366C10"/>
    <w:rsid w:val="00367794"/>
    <w:rsid w:val="00371E7C"/>
    <w:rsid w:val="00394471"/>
    <w:rsid w:val="003A03F3"/>
    <w:rsid w:val="003A10A6"/>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7410"/>
    <w:rsid w:val="005E71D8"/>
    <w:rsid w:val="005F5058"/>
    <w:rsid w:val="00623CA6"/>
    <w:rsid w:val="006310B2"/>
    <w:rsid w:val="00633D87"/>
    <w:rsid w:val="00642C6A"/>
    <w:rsid w:val="00653D8E"/>
    <w:rsid w:val="006631B9"/>
    <w:rsid w:val="00664E6B"/>
    <w:rsid w:val="00674CD0"/>
    <w:rsid w:val="00675F24"/>
    <w:rsid w:val="00681105"/>
    <w:rsid w:val="00691621"/>
    <w:rsid w:val="006919F6"/>
    <w:rsid w:val="006A17F4"/>
    <w:rsid w:val="007031D5"/>
    <w:rsid w:val="00720F01"/>
    <w:rsid w:val="00723938"/>
    <w:rsid w:val="00750AB4"/>
    <w:rsid w:val="0076067B"/>
    <w:rsid w:val="0077221D"/>
    <w:rsid w:val="00776E8D"/>
    <w:rsid w:val="00781BEA"/>
    <w:rsid w:val="007974D3"/>
    <w:rsid w:val="007A517E"/>
    <w:rsid w:val="007B0559"/>
    <w:rsid w:val="007B740F"/>
    <w:rsid w:val="007C2A24"/>
    <w:rsid w:val="00820AE8"/>
    <w:rsid w:val="008325EF"/>
    <w:rsid w:val="00873755"/>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D393B"/>
    <w:rsid w:val="009F625C"/>
    <w:rsid w:val="00A14CF1"/>
    <w:rsid w:val="00A533E2"/>
    <w:rsid w:val="00A55C99"/>
    <w:rsid w:val="00A87DEF"/>
    <w:rsid w:val="00A9157E"/>
    <w:rsid w:val="00A96E1B"/>
    <w:rsid w:val="00AA56DC"/>
    <w:rsid w:val="00AF019D"/>
    <w:rsid w:val="00B00CEC"/>
    <w:rsid w:val="00B00D0D"/>
    <w:rsid w:val="00B54773"/>
    <w:rsid w:val="00B5686D"/>
    <w:rsid w:val="00B66AD9"/>
    <w:rsid w:val="00BB0BEB"/>
    <w:rsid w:val="00BB59A0"/>
    <w:rsid w:val="00BE7EEF"/>
    <w:rsid w:val="00BF1F29"/>
    <w:rsid w:val="00C14FEF"/>
    <w:rsid w:val="00C2236F"/>
    <w:rsid w:val="00C23729"/>
    <w:rsid w:val="00C25C68"/>
    <w:rsid w:val="00C30C7F"/>
    <w:rsid w:val="00C31AAC"/>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2FB"/>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85ADB"/>
    <w:rsid w:val="00F91749"/>
    <w:rsid w:val="00FA10DD"/>
    <w:rsid w:val="00FC3871"/>
    <w:rsid w:val="00FC38AA"/>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20E5"/>
  <w15:docId w15:val="{DDEAA6A5-CCE9-4ECD-BC97-855D6ACA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Sean Richings</cp:lastModifiedBy>
  <cp:revision>2</cp:revision>
  <dcterms:created xsi:type="dcterms:W3CDTF">2018-04-24T13:44:00Z</dcterms:created>
  <dcterms:modified xsi:type="dcterms:W3CDTF">2018-04-24T13:44:00Z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